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12" w:rsidRPr="00F25077" w:rsidRDefault="00A26D12" w:rsidP="0020318D">
      <w:pPr>
        <w:spacing w:after="0" w:line="240" w:lineRule="auto"/>
        <w:jc w:val="center"/>
        <w:rPr>
          <w:rFonts w:cs="Calibri"/>
          <w:sz w:val="28"/>
        </w:rPr>
      </w:pPr>
      <w:r w:rsidRPr="00F25077">
        <w:rPr>
          <w:rFonts w:cs="Calibri"/>
          <w:sz w:val="28"/>
        </w:rPr>
        <w:t>Student Nomination Form</w:t>
      </w:r>
    </w:p>
    <w:p w:rsidR="00A26D12" w:rsidRDefault="00A26D12" w:rsidP="0020318D">
      <w:pPr>
        <w:spacing w:after="0" w:line="240" w:lineRule="auto"/>
        <w:jc w:val="center"/>
        <w:rPr>
          <w:rFonts w:cs="Calibri"/>
          <w:sz w:val="28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PMEA District 10 </w:t>
      </w:r>
      <w:smartTag w:uri="urn:schemas-microsoft-com:office:smarttags" w:element="PlaceName">
        <w:r>
          <w:rPr>
            <w:rFonts w:ascii="Calibri-Bold" w:hAnsi="Calibri-Bold" w:cs="Calibri-Bold"/>
            <w:b/>
            <w:bCs/>
            <w:sz w:val="32"/>
            <w:szCs w:val="32"/>
          </w:rPr>
          <w:t>Intermediate</w:t>
        </w:r>
      </w:smartTag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smartTag w:uri="urn:schemas-microsoft-com:office:smarttags" w:element="PlaceName">
        <w:r>
          <w:rPr>
            <w:rFonts w:ascii="Calibri-Bold" w:hAnsi="Calibri-Bold" w:cs="Calibri-Bold"/>
            <w:b/>
            <w:bCs/>
            <w:sz w:val="32"/>
            <w:szCs w:val="32"/>
          </w:rPr>
          <w:t>Band &amp; Orchestra</w:t>
        </w:r>
      </w:smartTag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smartTag w:uri="urn:schemas-microsoft-com:office:smarttags" w:element="PlaceName">
        <w:r>
          <w:rPr>
            <w:rFonts w:ascii="Calibri-Bold" w:hAnsi="Calibri-Bold" w:cs="Calibri-Bold"/>
            <w:b/>
            <w:bCs/>
            <w:sz w:val="32"/>
            <w:szCs w:val="32"/>
          </w:rPr>
          <w:t>Fest</w:t>
        </w:r>
      </w:smartTag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smartTag w:uri="urn:schemas-microsoft-com:office:smarttags" w:element="PlaceName">
        <w:r>
          <w:rPr>
            <w:rFonts w:ascii="Calibri-Bold" w:hAnsi="Calibri-Bold" w:cs="Calibri-Bold"/>
            <w:b/>
            <w:bCs/>
            <w:sz w:val="32"/>
            <w:szCs w:val="32"/>
          </w:rPr>
          <w:t>East</w:t>
        </w:r>
      </w:smartTag>
      <w:r>
        <w:rPr>
          <w:rFonts w:cs="Calibri"/>
          <w:sz w:val="28"/>
        </w:rPr>
        <w:t xml:space="preserve"> </w:t>
      </w:r>
      <w:r>
        <w:rPr>
          <w:rFonts w:cs="Calibri"/>
          <w:sz w:val="28"/>
        </w:rPr>
        <w:br/>
      </w:r>
      <w:smartTag w:uri="urn:schemas-microsoft-com:office:smarttags" w:element="PlaceName">
        <w:r>
          <w:rPr>
            <w:rFonts w:cs="Calibri"/>
            <w:sz w:val="28"/>
          </w:rPr>
          <w:t>East</w:t>
        </w:r>
      </w:smartTag>
      <w:r>
        <w:rPr>
          <w:rFonts w:cs="Calibri"/>
          <w:sz w:val="28"/>
        </w:rPr>
        <w:t xml:space="preserve"> </w:t>
      </w:r>
      <w:smartTag w:uri="urn:schemas-microsoft-com:office:smarttags" w:element="PlaceType">
        <w:r>
          <w:rPr>
            <w:rFonts w:cs="Calibri"/>
            <w:sz w:val="28"/>
          </w:rPr>
          <w:t>Hills</w:t>
        </w:r>
      </w:smartTag>
      <w:r>
        <w:rPr>
          <w:rFonts w:cs="Calibri"/>
          <w:sz w:val="28"/>
        </w:rPr>
        <w:t xml:space="preserve"> </w:t>
      </w:r>
      <w:smartTag w:uri="urn:schemas-microsoft-com:office:smarttags" w:element="PlaceType">
        <w:r>
          <w:rPr>
            <w:rFonts w:cs="Calibri"/>
            <w:sz w:val="28"/>
          </w:rPr>
          <w:t>Middle School</w:t>
        </w:r>
      </w:smartTag>
      <w:r>
        <w:rPr>
          <w:rFonts w:cs="Calibri"/>
          <w:sz w:val="28"/>
        </w:rPr>
        <w:t xml:space="preserve"> (Host)/ </w:t>
      </w:r>
      <w:smartTag w:uri="urn:schemas-microsoft-com:office:smarttags" w:element="place">
        <w:smartTag w:uri="urn:schemas-microsoft-com:office:smarttags" w:element="PlaceName">
          <w:r>
            <w:rPr>
              <w:rFonts w:cs="Calibri"/>
              <w:sz w:val="28"/>
            </w:rPr>
            <w:t>Freedom</w:t>
          </w:r>
        </w:smartTag>
        <w:r>
          <w:rPr>
            <w:rFonts w:cs="Calibri"/>
            <w:sz w:val="28"/>
          </w:rPr>
          <w:t xml:space="preserve"> </w:t>
        </w:r>
        <w:smartTag w:uri="urn:schemas-microsoft-com:office:smarttags" w:element="PlaceType">
          <w:r>
            <w:rPr>
              <w:rFonts w:cs="Calibri"/>
              <w:sz w:val="28"/>
            </w:rPr>
            <w:t>High School</w:t>
          </w:r>
        </w:smartTag>
      </w:smartTag>
      <w:r>
        <w:rPr>
          <w:rFonts w:cs="Calibri"/>
          <w:sz w:val="28"/>
        </w:rPr>
        <w:t xml:space="preserve"> (Fest Location)</w:t>
      </w:r>
    </w:p>
    <w:p w:rsidR="00A26D12" w:rsidRPr="004A6D4B" w:rsidRDefault="00A26D12" w:rsidP="0020318D">
      <w:pPr>
        <w:spacing w:after="0"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Wednesday – April 15, </w:t>
      </w:r>
      <w:r w:rsidRPr="004A6D4B">
        <w:rPr>
          <w:rFonts w:cs="Calibri"/>
          <w:b/>
          <w:sz w:val="28"/>
        </w:rPr>
        <w:t>20</w:t>
      </w:r>
      <w:r>
        <w:rPr>
          <w:rFonts w:cs="Calibri"/>
          <w:b/>
          <w:sz w:val="28"/>
        </w:rPr>
        <w:t>20</w:t>
      </w:r>
    </w:p>
    <w:p w:rsidR="00A26D12" w:rsidRPr="00F573F3" w:rsidRDefault="00A26D12" w:rsidP="0019730D">
      <w:pPr>
        <w:spacing w:after="0" w:line="240" w:lineRule="auto"/>
        <w:rPr>
          <w:rFonts w:cs="Calibri"/>
        </w:rPr>
      </w:pPr>
      <w:bookmarkStart w:id="0" w:name="_GoBack"/>
      <w:bookmarkEnd w:id="0"/>
    </w:p>
    <w:p w:rsidR="00A26D12" w:rsidRPr="00F573F3" w:rsidRDefault="00A26D12" w:rsidP="0019730D">
      <w:pPr>
        <w:spacing w:after="0" w:line="240" w:lineRule="auto"/>
        <w:rPr>
          <w:rFonts w:cs="Calibri"/>
        </w:rPr>
      </w:pPr>
      <w:r w:rsidRPr="00F573F3">
        <w:rPr>
          <w:rFonts w:cs="Calibri"/>
        </w:rPr>
        <w:t xml:space="preserve">Please return this form postmarked by </w:t>
      </w:r>
      <w:r>
        <w:rPr>
          <w:rFonts w:cs="Calibri"/>
          <w:b/>
        </w:rPr>
        <w:t>October</w:t>
      </w:r>
      <w:r w:rsidRPr="004A6D4B">
        <w:rPr>
          <w:rFonts w:cs="Calibri"/>
          <w:b/>
        </w:rPr>
        <w:t xml:space="preserve"> </w:t>
      </w:r>
      <w:r>
        <w:rPr>
          <w:rFonts w:cs="Calibri"/>
          <w:b/>
        </w:rPr>
        <w:t>31st</w:t>
      </w:r>
      <w:r w:rsidRPr="004A6D4B">
        <w:rPr>
          <w:rFonts w:cs="Calibri"/>
          <w:b/>
        </w:rPr>
        <w:t>.</w:t>
      </w:r>
    </w:p>
    <w:p w:rsidR="00A26D12" w:rsidRPr="00F573F3" w:rsidRDefault="00A26D12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573F3">
        <w:rPr>
          <w:rFonts w:cs="Calibri"/>
        </w:rPr>
        <w:t xml:space="preserve">Duplicate this form as needed. </w:t>
      </w:r>
      <w:r w:rsidRPr="004A6D4B">
        <w:rPr>
          <w:rFonts w:cs="Calibri"/>
          <w:b/>
        </w:rPr>
        <w:t>Please use a separate form for band and string orchestra, as well</w:t>
      </w:r>
    </w:p>
    <w:p w:rsidR="00A26D12" w:rsidRPr="00F573F3" w:rsidRDefault="00A26D12" w:rsidP="002A76C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A6D4B">
        <w:rPr>
          <w:rFonts w:cs="Calibri"/>
          <w:b/>
        </w:rPr>
        <w:t>as for each school at which you teach.</w:t>
      </w:r>
      <w:r w:rsidRPr="00F573F3">
        <w:rPr>
          <w:rFonts w:cs="Calibri"/>
        </w:rPr>
        <w:t xml:space="preserve"> </w:t>
      </w:r>
    </w:p>
    <w:p w:rsidR="00A26D12" w:rsidRPr="00F573F3" w:rsidRDefault="00A26D12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573F3"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810"/>
        <w:gridCol w:w="3978"/>
      </w:tblGrid>
      <w:tr w:rsidR="00A26D12" w:rsidRPr="00E57A7E" w:rsidTr="00103931">
        <w:tc>
          <w:tcPr>
            <w:tcW w:w="5598" w:type="dxa"/>
            <w:gridSpan w:val="2"/>
          </w:tcPr>
          <w:p w:rsidR="00A26D12" w:rsidRPr="00103931" w:rsidRDefault="00A26D12" w:rsidP="00DB31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Director’s Name: </w: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</w:tcPr>
          <w:p w:rsidR="00A26D12" w:rsidRPr="00103931" w:rsidRDefault="00A26D12" w:rsidP="00DB31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PMEA # </w: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A26D12" w:rsidRPr="00E57A7E" w:rsidTr="00103931">
        <w:trPr>
          <w:trHeight w:val="206"/>
        </w:trPr>
        <w:tc>
          <w:tcPr>
            <w:tcW w:w="5598" w:type="dxa"/>
            <w:gridSpan w:val="2"/>
          </w:tcPr>
          <w:p w:rsidR="00A26D12" w:rsidRPr="00103931" w:rsidRDefault="00A26D12" w:rsidP="00DB31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 Address: </w: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</w:tcPr>
          <w:p w:rsidR="00A26D12" w:rsidRPr="00103931" w:rsidRDefault="00A26D12" w:rsidP="00DB31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Cell # </w:t>
            </w:r>
            <w:bookmarkStart w:id="1" w:name="Text78"/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A26D12" w:rsidRPr="00E57A7E" w:rsidTr="00103931">
        <w:tc>
          <w:tcPr>
            <w:tcW w:w="9576" w:type="dxa"/>
            <w:gridSpan w:val="3"/>
          </w:tcPr>
          <w:p w:rsidR="00A26D12" w:rsidRPr="00103931" w:rsidRDefault="00A26D12" w:rsidP="00DB31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r w:rsidRPr="00103931">
                <w:rPr>
                  <w:rFonts w:ascii="Times New Roman" w:hAnsi="Times New Roman"/>
                  <w:color w:val="000000"/>
                  <w:sz w:val="24"/>
                  <w:szCs w:val="24"/>
                </w:rPr>
                <w:t>School District</w:t>
              </w:r>
            </w:smartTag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bookmarkStart w:id="2" w:name="Text79"/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A26D12" w:rsidRPr="00E57A7E" w:rsidTr="00103931">
        <w:tc>
          <w:tcPr>
            <w:tcW w:w="9576" w:type="dxa"/>
            <w:gridSpan w:val="3"/>
          </w:tcPr>
          <w:p w:rsidR="00A26D12" w:rsidRPr="00103931" w:rsidRDefault="00A26D12" w:rsidP="00DB31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School Name: </w:t>
            </w:r>
            <w:bookmarkStart w:id="3" w:name="Text80"/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A26D12" w:rsidRPr="00E57A7E" w:rsidTr="00103931">
        <w:tc>
          <w:tcPr>
            <w:tcW w:w="9576" w:type="dxa"/>
            <w:gridSpan w:val="3"/>
          </w:tcPr>
          <w:p w:rsidR="00A26D12" w:rsidRPr="00103931" w:rsidRDefault="00A26D12" w:rsidP="00DB31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School Address: </w:t>
            </w:r>
            <w:bookmarkStart w:id="4" w:name="Text81"/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A26D12" w:rsidRPr="00E57A7E" w:rsidTr="00103931">
        <w:trPr>
          <w:trHeight w:val="215"/>
        </w:trPr>
        <w:tc>
          <w:tcPr>
            <w:tcW w:w="4788" w:type="dxa"/>
          </w:tcPr>
          <w:p w:rsidR="00A26D12" w:rsidRPr="00103931" w:rsidRDefault="00A26D12" w:rsidP="00DB31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School Phone #  </w:t>
            </w:r>
            <w:bookmarkStart w:id="5" w:name="Text83"/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  <w:gridSpan w:val="2"/>
          </w:tcPr>
          <w:p w:rsidR="00A26D12" w:rsidRPr="00103931" w:rsidRDefault="00A26D12" w:rsidP="00DB31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School FAX  </w:t>
            </w:r>
            <w:bookmarkStart w:id="6" w:name="Text82"/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10393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A26D12" w:rsidRPr="00313AAD" w:rsidRDefault="00A26D12" w:rsidP="0019730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F25077">
        <w:rPr>
          <w:rFonts w:cs="Calibri"/>
          <w:sz w:val="24"/>
        </w:rPr>
        <w:t xml:space="preserve">                                   </w:t>
      </w:r>
      <w:r w:rsidRPr="00F25077">
        <w:rPr>
          <w:rFonts w:cs="Calibri"/>
          <w:sz w:val="24"/>
        </w:rPr>
        <w:tab/>
      </w:r>
      <w:r w:rsidRPr="00F25077">
        <w:rPr>
          <w:rFonts w:cs="Calibri"/>
          <w:sz w:val="24"/>
        </w:rPr>
        <w:tab/>
      </w:r>
      <w:r w:rsidRPr="00F25077">
        <w:rPr>
          <w:rFonts w:cs="Calibri"/>
          <w:sz w:val="24"/>
        </w:rPr>
        <w:tab/>
      </w:r>
    </w:p>
    <w:p w:rsidR="00A26D12" w:rsidRPr="00585764" w:rsidRDefault="00A26D12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5764">
        <w:rPr>
          <w:rFonts w:cs="Calibri"/>
        </w:rPr>
        <w:t>Please recommend 10 musicians by ability. List #1 as your school’s best musician.</w:t>
      </w:r>
      <w:r>
        <w:rPr>
          <w:rFonts w:cs="Calibri"/>
        </w:rPr>
        <w:t xml:space="preserve">  </w:t>
      </w:r>
      <w:r>
        <w:rPr>
          <w:rFonts w:cs="Calibri"/>
          <w:b/>
        </w:rPr>
        <w:t>I</w:t>
      </w:r>
      <w:r w:rsidRPr="004A6D4B">
        <w:rPr>
          <w:rFonts w:cs="Calibri"/>
          <w:b/>
        </w:rPr>
        <w:t>n the last column</w:t>
      </w:r>
      <w:r>
        <w:rPr>
          <w:rFonts w:cs="Calibri"/>
          <w:b/>
        </w:rPr>
        <w:t>,</w:t>
      </w:r>
      <w:r w:rsidRPr="00585764">
        <w:rPr>
          <w:rFonts w:cs="Calibri"/>
        </w:rPr>
        <w:t xml:space="preserve"> </w:t>
      </w:r>
      <w:r>
        <w:rPr>
          <w:rFonts w:cs="Calibri"/>
          <w:b/>
        </w:rPr>
        <w:t>i</w:t>
      </w:r>
      <w:r w:rsidRPr="004A6D4B">
        <w:rPr>
          <w:rFonts w:cs="Calibri"/>
          <w:b/>
        </w:rPr>
        <w:t>ndicate clef for baritone</w:t>
      </w:r>
      <w:r w:rsidRPr="00585764">
        <w:rPr>
          <w:rFonts w:cs="Calibri"/>
        </w:rPr>
        <w:t xml:space="preserve"> </w:t>
      </w:r>
      <w:r w:rsidRPr="004A6D4B">
        <w:rPr>
          <w:rFonts w:cs="Calibri"/>
          <w:b/>
        </w:rPr>
        <w:t xml:space="preserve">horn players and </w:t>
      </w:r>
      <w:r w:rsidRPr="004A6D4B">
        <w:rPr>
          <w:rFonts w:cs="Calibri"/>
          <w:b/>
          <w:bCs/>
        </w:rPr>
        <w:t>for percussion</w:t>
      </w:r>
      <w:r w:rsidRPr="004A6D4B">
        <w:rPr>
          <w:rFonts w:cs="Calibri"/>
          <w:b/>
        </w:rPr>
        <w:t>, list battery, timpani, mallets</w:t>
      </w:r>
      <w:r>
        <w:rPr>
          <w:rFonts w:cs="Calibri"/>
          <w:b/>
        </w:rPr>
        <w:t xml:space="preserve">. </w:t>
      </w:r>
      <w:r w:rsidRPr="004A6D4B">
        <w:rPr>
          <w:rFonts w:cs="Calibri"/>
          <w:b/>
        </w:rPr>
        <w:t xml:space="preserve"> </w:t>
      </w:r>
      <w:r w:rsidRPr="004A6D4B">
        <w:rPr>
          <w:rFonts w:cs="Calibri"/>
          <w:b/>
          <w:bCs/>
        </w:rPr>
        <w:t>For orchestra, please list</w:t>
      </w:r>
      <w:r w:rsidRPr="00585764">
        <w:rPr>
          <w:rFonts w:cs="Calibri"/>
          <w:bCs/>
        </w:rPr>
        <w:t xml:space="preserve"> </w:t>
      </w:r>
      <w:r w:rsidRPr="004A6D4B">
        <w:rPr>
          <w:rFonts w:cs="Calibri"/>
          <w:b/>
          <w:bCs/>
        </w:rPr>
        <w:t>what positions the student has learned in the last column.</w:t>
      </w:r>
      <w:r w:rsidRPr="00585764">
        <w:rPr>
          <w:rFonts w:cs="Calibri"/>
          <w:bCs/>
        </w:rPr>
        <w:t xml:space="preserve"> We will attempt to take as many young musicians as we can.  Try to offer somewhat varied and balanced instrumentation</w:t>
      </w:r>
      <w:r w:rsidRPr="00585764">
        <w:rPr>
          <w:rFonts w:cs="Calibri"/>
        </w:rPr>
        <w:t xml:space="preserve"> if you are able. </w:t>
      </w:r>
    </w:p>
    <w:p w:rsidR="00A26D12" w:rsidRPr="00F573F3" w:rsidRDefault="00A26D12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26D12" w:rsidRDefault="00A26D12" w:rsidP="0019730D">
      <w:pPr>
        <w:spacing w:after="0" w:line="240" w:lineRule="auto"/>
        <w:jc w:val="center"/>
        <w:rPr>
          <w:rFonts w:cs="Calibri"/>
        </w:rPr>
      </w:pPr>
      <w:r w:rsidRPr="00F573F3">
        <w:rPr>
          <w:rFonts w:cs="Calibri"/>
        </w:rPr>
        <w:t>Check one:        Band Nominations</w:t>
      </w:r>
      <w:r>
        <w:rPr>
          <w:rFonts w:cs="Calibri"/>
        </w:rPr>
        <w:t xml:space="preserve">: </w:t>
      </w:r>
      <w:bookmarkStart w:id="7" w:name="Text76"/>
      <w:r>
        <w:rPr>
          <w:rFonts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7"/>
      <w:r>
        <w:rPr>
          <w:rFonts w:cs="Calibri"/>
        </w:rPr>
        <w:t xml:space="preserve">       </w:t>
      </w:r>
      <w:r w:rsidRPr="00F573F3">
        <w:rPr>
          <w:rFonts w:cs="Calibri"/>
        </w:rPr>
        <w:t>Orchestra Nominations</w:t>
      </w:r>
      <w:r>
        <w:rPr>
          <w:rFonts w:cs="Calibri"/>
        </w:rPr>
        <w:t xml:space="preserve">: </w:t>
      </w:r>
      <w:bookmarkStart w:id="8" w:name="Text77"/>
      <w:r>
        <w:rPr>
          <w:rFonts w:cs="Calibri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8"/>
    </w:p>
    <w:p w:rsidR="00A26D12" w:rsidRPr="00F573F3" w:rsidRDefault="00A26D12" w:rsidP="0019730D">
      <w:pPr>
        <w:spacing w:after="0" w:line="240" w:lineRule="auto"/>
        <w:jc w:val="center"/>
        <w:rPr>
          <w:rFonts w:cs="Calibri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9"/>
        <w:gridCol w:w="1800"/>
        <w:gridCol w:w="1819"/>
        <w:gridCol w:w="1057"/>
        <w:gridCol w:w="900"/>
        <w:gridCol w:w="1710"/>
        <w:gridCol w:w="1769"/>
      </w:tblGrid>
      <w:tr w:rsidR="00A26D12" w:rsidRPr="00DC278C" w:rsidTr="004A6D4B">
        <w:tc>
          <w:tcPr>
            <w:tcW w:w="809" w:type="dxa"/>
          </w:tcPr>
          <w:p w:rsidR="00A26D12" w:rsidRPr="00571696" w:rsidRDefault="00A26D12" w:rsidP="0019730D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RANK</w:t>
            </w:r>
          </w:p>
        </w:tc>
        <w:tc>
          <w:tcPr>
            <w:tcW w:w="1800" w:type="dxa"/>
          </w:tcPr>
          <w:p w:rsidR="00A26D12" w:rsidRPr="00571696" w:rsidRDefault="00A26D12" w:rsidP="0019730D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LAST NAME</w:t>
            </w:r>
          </w:p>
        </w:tc>
        <w:tc>
          <w:tcPr>
            <w:tcW w:w="1819" w:type="dxa"/>
          </w:tcPr>
          <w:p w:rsidR="00A26D12" w:rsidRPr="00571696" w:rsidRDefault="00A26D12" w:rsidP="0019730D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FIRST NAME</w:t>
            </w:r>
          </w:p>
        </w:tc>
        <w:tc>
          <w:tcPr>
            <w:tcW w:w="1057" w:type="dxa"/>
          </w:tcPr>
          <w:p w:rsidR="00A26D12" w:rsidRPr="00571696" w:rsidRDefault="00A26D12" w:rsidP="0019730D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YEARS PLAYING</w:t>
            </w:r>
          </w:p>
        </w:tc>
        <w:tc>
          <w:tcPr>
            <w:tcW w:w="900" w:type="dxa"/>
          </w:tcPr>
          <w:p w:rsidR="00A26D12" w:rsidRPr="00571696" w:rsidRDefault="00A26D12" w:rsidP="0019730D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GRADE</w:t>
            </w:r>
          </w:p>
        </w:tc>
        <w:tc>
          <w:tcPr>
            <w:tcW w:w="1710" w:type="dxa"/>
          </w:tcPr>
          <w:p w:rsidR="00A26D12" w:rsidRPr="00571696" w:rsidRDefault="00A26D12" w:rsidP="0019730D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INSTRUMENT</w:t>
            </w:r>
          </w:p>
        </w:tc>
        <w:tc>
          <w:tcPr>
            <w:tcW w:w="1769" w:type="dxa"/>
          </w:tcPr>
          <w:p w:rsidR="00A26D12" w:rsidRPr="00571696" w:rsidRDefault="00A26D12" w:rsidP="0019730D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Part/Instr(s)</w:t>
            </w:r>
          </w:p>
          <w:p w:rsidR="00A26D12" w:rsidRPr="00571696" w:rsidRDefault="00A26D12" w:rsidP="0019730D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String positions</w:t>
            </w:r>
          </w:p>
        </w:tc>
      </w:tr>
      <w:tr w:rsidR="00A26D12" w:rsidRPr="00DC278C" w:rsidTr="004A6D4B">
        <w:tc>
          <w:tcPr>
            <w:tcW w:w="80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1</w:t>
            </w:r>
            <w:bookmarkStart w:id="9" w:name="Text10"/>
          </w:p>
        </w:tc>
        <w:tc>
          <w:tcPr>
            <w:tcW w:w="18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20"/>
        <w:tc>
          <w:tcPr>
            <w:tcW w:w="181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30"/>
        <w:tc>
          <w:tcPr>
            <w:tcW w:w="1057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40"/>
        <w:tc>
          <w:tcPr>
            <w:tcW w:w="9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74"/>
        <w:tc>
          <w:tcPr>
            <w:tcW w:w="171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60"/>
        <w:tc>
          <w:tcPr>
            <w:tcW w:w="176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4"/>
          </w:p>
        </w:tc>
      </w:tr>
      <w:tr w:rsidR="00A26D12" w:rsidRPr="00DC278C" w:rsidTr="004A6D4B">
        <w:tc>
          <w:tcPr>
            <w:tcW w:w="80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2</w:t>
            </w:r>
          </w:p>
        </w:tc>
        <w:bookmarkStart w:id="15" w:name="Text11"/>
        <w:tc>
          <w:tcPr>
            <w:tcW w:w="18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21"/>
        <w:tc>
          <w:tcPr>
            <w:tcW w:w="181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31"/>
        <w:tc>
          <w:tcPr>
            <w:tcW w:w="1057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41"/>
        <w:tc>
          <w:tcPr>
            <w:tcW w:w="9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51"/>
        <w:tc>
          <w:tcPr>
            <w:tcW w:w="171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61"/>
        <w:tc>
          <w:tcPr>
            <w:tcW w:w="176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0"/>
          </w:p>
        </w:tc>
      </w:tr>
      <w:tr w:rsidR="00A26D12" w:rsidRPr="00DC278C" w:rsidTr="004A6D4B">
        <w:tc>
          <w:tcPr>
            <w:tcW w:w="80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3</w:t>
            </w:r>
          </w:p>
        </w:tc>
        <w:bookmarkStart w:id="21" w:name="Text12"/>
        <w:tc>
          <w:tcPr>
            <w:tcW w:w="18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1"/>
          </w:p>
        </w:tc>
        <w:bookmarkStart w:id="22" w:name="Text22"/>
        <w:tc>
          <w:tcPr>
            <w:tcW w:w="181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2"/>
          </w:p>
        </w:tc>
        <w:bookmarkStart w:id="23" w:name="Text32"/>
        <w:tc>
          <w:tcPr>
            <w:tcW w:w="1057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3"/>
          </w:p>
        </w:tc>
        <w:bookmarkStart w:id="24" w:name="Text42"/>
        <w:tc>
          <w:tcPr>
            <w:tcW w:w="9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4"/>
          </w:p>
        </w:tc>
        <w:bookmarkStart w:id="25" w:name="Text75"/>
        <w:tc>
          <w:tcPr>
            <w:tcW w:w="171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5"/>
          </w:p>
        </w:tc>
        <w:bookmarkStart w:id="26" w:name="Text62"/>
        <w:tc>
          <w:tcPr>
            <w:tcW w:w="176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6"/>
          </w:p>
        </w:tc>
      </w:tr>
      <w:tr w:rsidR="00A26D12" w:rsidRPr="00DC278C" w:rsidTr="004A6D4B">
        <w:tc>
          <w:tcPr>
            <w:tcW w:w="80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4</w:t>
            </w:r>
          </w:p>
        </w:tc>
        <w:bookmarkStart w:id="27" w:name="Text13"/>
        <w:tc>
          <w:tcPr>
            <w:tcW w:w="18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23"/>
        <w:tc>
          <w:tcPr>
            <w:tcW w:w="181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8"/>
          </w:p>
        </w:tc>
        <w:bookmarkStart w:id="29" w:name="Text33"/>
        <w:tc>
          <w:tcPr>
            <w:tcW w:w="1057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9"/>
          </w:p>
        </w:tc>
        <w:bookmarkStart w:id="30" w:name="Text43"/>
        <w:tc>
          <w:tcPr>
            <w:tcW w:w="9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0"/>
          </w:p>
        </w:tc>
        <w:bookmarkStart w:id="31" w:name="Text53"/>
        <w:tc>
          <w:tcPr>
            <w:tcW w:w="171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1"/>
          </w:p>
        </w:tc>
        <w:bookmarkStart w:id="32" w:name="Text63"/>
        <w:tc>
          <w:tcPr>
            <w:tcW w:w="176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2"/>
          </w:p>
        </w:tc>
      </w:tr>
      <w:tr w:rsidR="00A26D12" w:rsidRPr="00DC278C" w:rsidTr="004A6D4B">
        <w:tc>
          <w:tcPr>
            <w:tcW w:w="80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5</w:t>
            </w:r>
          </w:p>
        </w:tc>
        <w:bookmarkStart w:id="33" w:name="Text14"/>
        <w:tc>
          <w:tcPr>
            <w:tcW w:w="18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3"/>
          </w:p>
        </w:tc>
        <w:bookmarkStart w:id="34" w:name="Text24"/>
        <w:tc>
          <w:tcPr>
            <w:tcW w:w="181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4"/>
          </w:p>
        </w:tc>
        <w:bookmarkStart w:id="35" w:name="Text34"/>
        <w:tc>
          <w:tcPr>
            <w:tcW w:w="1057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5"/>
          </w:p>
        </w:tc>
        <w:bookmarkStart w:id="36" w:name="Text44"/>
        <w:tc>
          <w:tcPr>
            <w:tcW w:w="9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6"/>
          </w:p>
        </w:tc>
        <w:bookmarkStart w:id="37" w:name="Text54"/>
        <w:tc>
          <w:tcPr>
            <w:tcW w:w="171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7"/>
          </w:p>
        </w:tc>
        <w:bookmarkStart w:id="38" w:name="Text64"/>
        <w:tc>
          <w:tcPr>
            <w:tcW w:w="176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8"/>
          </w:p>
        </w:tc>
      </w:tr>
      <w:tr w:rsidR="00A26D12" w:rsidRPr="00DC278C" w:rsidTr="004A6D4B">
        <w:tc>
          <w:tcPr>
            <w:tcW w:w="80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6</w:t>
            </w:r>
          </w:p>
        </w:tc>
        <w:bookmarkStart w:id="39" w:name="Text15"/>
        <w:tc>
          <w:tcPr>
            <w:tcW w:w="18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9"/>
          </w:p>
        </w:tc>
        <w:bookmarkStart w:id="40" w:name="Text25"/>
        <w:tc>
          <w:tcPr>
            <w:tcW w:w="181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0"/>
          </w:p>
        </w:tc>
        <w:bookmarkStart w:id="41" w:name="Text35"/>
        <w:tc>
          <w:tcPr>
            <w:tcW w:w="1057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1"/>
          </w:p>
        </w:tc>
        <w:bookmarkStart w:id="42" w:name="Text45"/>
        <w:tc>
          <w:tcPr>
            <w:tcW w:w="9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2"/>
          </w:p>
        </w:tc>
        <w:bookmarkStart w:id="43" w:name="Text55"/>
        <w:tc>
          <w:tcPr>
            <w:tcW w:w="171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3"/>
          </w:p>
        </w:tc>
        <w:bookmarkStart w:id="44" w:name="Text65"/>
        <w:tc>
          <w:tcPr>
            <w:tcW w:w="176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4"/>
          </w:p>
        </w:tc>
      </w:tr>
      <w:tr w:rsidR="00A26D12" w:rsidRPr="00DC278C" w:rsidTr="004A6D4B">
        <w:tc>
          <w:tcPr>
            <w:tcW w:w="80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7</w:t>
            </w:r>
          </w:p>
        </w:tc>
        <w:bookmarkStart w:id="45" w:name="Text16"/>
        <w:tc>
          <w:tcPr>
            <w:tcW w:w="18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5"/>
          </w:p>
        </w:tc>
        <w:bookmarkStart w:id="46" w:name="Text26"/>
        <w:tc>
          <w:tcPr>
            <w:tcW w:w="181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6"/>
          </w:p>
        </w:tc>
        <w:bookmarkStart w:id="47" w:name="Text36"/>
        <w:tc>
          <w:tcPr>
            <w:tcW w:w="1057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7"/>
          </w:p>
        </w:tc>
        <w:bookmarkStart w:id="48" w:name="Text46"/>
        <w:tc>
          <w:tcPr>
            <w:tcW w:w="9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8"/>
          </w:p>
        </w:tc>
        <w:bookmarkStart w:id="49" w:name="Text56"/>
        <w:tc>
          <w:tcPr>
            <w:tcW w:w="171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9"/>
          </w:p>
        </w:tc>
        <w:bookmarkStart w:id="50" w:name="Text66"/>
        <w:tc>
          <w:tcPr>
            <w:tcW w:w="176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0"/>
          </w:p>
        </w:tc>
      </w:tr>
      <w:tr w:rsidR="00A26D12" w:rsidRPr="00DC278C" w:rsidTr="004A6D4B">
        <w:tc>
          <w:tcPr>
            <w:tcW w:w="80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8</w:t>
            </w:r>
          </w:p>
        </w:tc>
        <w:bookmarkStart w:id="51" w:name="Text17"/>
        <w:tc>
          <w:tcPr>
            <w:tcW w:w="18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1"/>
          </w:p>
        </w:tc>
        <w:bookmarkStart w:id="52" w:name="Text27"/>
        <w:tc>
          <w:tcPr>
            <w:tcW w:w="181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2"/>
          </w:p>
        </w:tc>
        <w:bookmarkStart w:id="53" w:name="Text37"/>
        <w:tc>
          <w:tcPr>
            <w:tcW w:w="1057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3"/>
          </w:p>
        </w:tc>
        <w:bookmarkStart w:id="54" w:name="Text47"/>
        <w:tc>
          <w:tcPr>
            <w:tcW w:w="9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4"/>
          </w:p>
        </w:tc>
        <w:bookmarkStart w:id="55" w:name="Text57"/>
        <w:tc>
          <w:tcPr>
            <w:tcW w:w="171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5"/>
          </w:p>
        </w:tc>
        <w:bookmarkStart w:id="56" w:name="Text67"/>
        <w:tc>
          <w:tcPr>
            <w:tcW w:w="176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6"/>
          </w:p>
        </w:tc>
      </w:tr>
      <w:tr w:rsidR="00A26D12" w:rsidRPr="00DC278C" w:rsidTr="004A6D4B">
        <w:tc>
          <w:tcPr>
            <w:tcW w:w="80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9</w:t>
            </w:r>
          </w:p>
        </w:tc>
        <w:bookmarkStart w:id="57" w:name="Text18"/>
        <w:tc>
          <w:tcPr>
            <w:tcW w:w="18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7"/>
          </w:p>
        </w:tc>
        <w:bookmarkStart w:id="58" w:name="Text28"/>
        <w:tc>
          <w:tcPr>
            <w:tcW w:w="181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8"/>
          </w:p>
        </w:tc>
        <w:bookmarkStart w:id="59" w:name="Text38"/>
        <w:tc>
          <w:tcPr>
            <w:tcW w:w="1057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9"/>
          </w:p>
        </w:tc>
        <w:bookmarkStart w:id="60" w:name="Text48"/>
        <w:tc>
          <w:tcPr>
            <w:tcW w:w="9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0"/>
          </w:p>
        </w:tc>
        <w:bookmarkStart w:id="61" w:name="Text58"/>
        <w:tc>
          <w:tcPr>
            <w:tcW w:w="171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1"/>
          </w:p>
        </w:tc>
        <w:bookmarkStart w:id="62" w:name="Text68"/>
        <w:tc>
          <w:tcPr>
            <w:tcW w:w="176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2"/>
          </w:p>
        </w:tc>
      </w:tr>
      <w:tr w:rsidR="00A26D12" w:rsidRPr="00DC278C" w:rsidTr="004A6D4B">
        <w:tc>
          <w:tcPr>
            <w:tcW w:w="80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10</w:t>
            </w:r>
          </w:p>
        </w:tc>
        <w:bookmarkStart w:id="63" w:name="Text19"/>
        <w:tc>
          <w:tcPr>
            <w:tcW w:w="18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3"/>
          </w:p>
        </w:tc>
        <w:bookmarkStart w:id="64" w:name="Text29"/>
        <w:tc>
          <w:tcPr>
            <w:tcW w:w="181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4"/>
          </w:p>
        </w:tc>
        <w:bookmarkStart w:id="65" w:name="Text39"/>
        <w:tc>
          <w:tcPr>
            <w:tcW w:w="1057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5"/>
          </w:p>
        </w:tc>
        <w:bookmarkStart w:id="66" w:name="Text49"/>
        <w:tc>
          <w:tcPr>
            <w:tcW w:w="90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6"/>
          </w:p>
        </w:tc>
        <w:bookmarkStart w:id="67" w:name="Text59"/>
        <w:tc>
          <w:tcPr>
            <w:tcW w:w="1710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7"/>
          </w:p>
        </w:tc>
        <w:bookmarkStart w:id="68" w:name="Text69"/>
        <w:tc>
          <w:tcPr>
            <w:tcW w:w="1769" w:type="dxa"/>
          </w:tcPr>
          <w:p w:rsidR="00A26D12" w:rsidRPr="00571696" w:rsidRDefault="00A26D12" w:rsidP="001973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8"/>
          </w:p>
        </w:tc>
      </w:tr>
    </w:tbl>
    <w:p w:rsidR="00A26D12" w:rsidRPr="00F573F3" w:rsidRDefault="00A26D12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26D12" w:rsidRPr="00F573F3" w:rsidRDefault="00A26D12" w:rsidP="0019730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573F3">
        <w:rPr>
          <w:rFonts w:cs="Calibri"/>
        </w:rPr>
        <w:t xml:space="preserve">Total # Band Members: </w:t>
      </w:r>
      <w:bookmarkStart w:id="69" w:name="Text70"/>
      <w:r>
        <w:rPr>
          <w:rFonts w:cs="Calibri"/>
          <w:b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cs="Calibri"/>
          <w:b/>
          <w:u w:val="single"/>
        </w:rPr>
        <w:instrText xml:space="preserve"> FORMTEXT </w:instrText>
      </w:r>
      <w:r>
        <w:rPr>
          <w:rFonts w:cs="Calibri"/>
          <w:b/>
          <w:u w:val="single"/>
        </w:rPr>
      </w:r>
      <w:r>
        <w:rPr>
          <w:rFonts w:cs="Calibri"/>
          <w:b/>
          <w:u w:val="single"/>
        </w:rPr>
        <w:fldChar w:fldCharType="separate"/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u w:val="single"/>
        </w:rPr>
        <w:fldChar w:fldCharType="end"/>
      </w:r>
      <w:bookmarkEnd w:id="69"/>
      <w:r w:rsidRPr="00F573F3">
        <w:rPr>
          <w:rFonts w:cs="Calibri"/>
        </w:rPr>
        <w:t xml:space="preserve">             Total # Orchestra Members: </w:t>
      </w:r>
      <w:bookmarkStart w:id="70" w:name="Text71"/>
      <w:r>
        <w:rPr>
          <w:rFonts w:cs="Calibri"/>
          <w:b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cs="Calibri"/>
          <w:b/>
          <w:u w:val="single"/>
        </w:rPr>
        <w:instrText xml:space="preserve"> FORMTEXT </w:instrText>
      </w:r>
      <w:r>
        <w:rPr>
          <w:rFonts w:cs="Calibri"/>
          <w:b/>
          <w:u w:val="single"/>
        </w:rPr>
      </w:r>
      <w:r>
        <w:rPr>
          <w:rFonts w:cs="Calibri"/>
          <w:b/>
          <w:u w:val="single"/>
        </w:rPr>
        <w:fldChar w:fldCharType="separate"/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u w:val="single"/>
        </w:rPr>
        <w:fldChar w:fldCharType="end"/>
      </w:r>
      <w:bookmarkEnd w:id="70"/>
    </w:p>
    <w:p w:rsidR="00A26D12" w:rsidRPr="00F573F3" w:rsidRDefault="00A26D12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26D12" w:rsidRPr="00F573F3" w:rsidRDefault="00A26D12" w:rsidP="0019730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8583B">
        <w:rPr>
          <w:rFonts w:cs="Calibri"/>
          <w:b/>
        </w:rPr>
        <w:t>Please Note:</w:t>
      </w:r>
      <w:r w:rsidRPr="00F573F3">
        <w:rPr>
          <w:rFonts w:cs="Calibri"/>
        </w:rPr>
        <w:t xml:space="preserve"> Total number should reflect the number of instrumental music students </w:t>
      </w:r>
      <w:r>
        <w:rPr>
          <w:rFonts w:cs="Calibri"/>
        </w:rPr>
        <w:t>enrolled in your 7th and 8</w:t>
      </w:r>
      <w:r w:rsidRPr="00F573F3">
        <w:rPr>
          <w:rFonts w:cs="Calibri"/>
        </w:rPr>
        <w:t xml:space="preserve">th grade </w:t>
      </w:r>
      <w:r>
        <w:rPr>
          <w:rFonts w:cs="Calibri"/>
        </w:rPr>
        <w:t xml:space="preserve">ensembles </w:t>
      </w:r>
      <w:r w:rsidRPr="00F573F3">
        <w:rPr>
          <w:rFonts w:cs="Calibri"/>
        </w:rPr>
        <w:t>from the above listed school, not the entire school district.</w:t>
      </w:r>
    </w:p>
    <w:sectPr w:rsidR="00A26D12" w:rsidRPr="00F573F3" w:rsidSect="0019730D">
      <w:pgSz w:w="12240" w:h="15840"/>
      <w:pgMar w:top="1080" w:right="1224" w:bottom="1170" w:left="12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68F"/>
    <w:rsid w:val="0001259C"/>
    <w:rsid w:val="00103931"/>
    <w:rsid w:val="00167FE1"/>
    <w:rsid w:val="0019730D"/>
    <w:rsid w:val="001B18D2"/>
    <w:rsid w:val="0020318D"/>
    <w:rsid w:val="00251E1F"/>
    <w:rsid w:val="00271F92"/>
    <w:rsid w:val="002A76CD"/>
    <w:rsid w:val="00313AAD"/>
    <w:rsid w:val="003A67D7"/>
    <w:rsid w:val="003E482E"/>
    <w:rsid w:val="004A6D4B"/>
    <w:rsid w:val="00553550"/>
    <w:rsid w:val="00563A2E"/>
    <w:rsid w:val="00571696"/>
    <w:rsid w:val="00585764"/>
    <w:rsid w:val="005A6070"/>
    <w:rsid w:val="005B4FDC"/>
    <w:rsid w:val="005D675A"/>
    <w:rsid w:val="005F3E52"/>
    <w:rsid w:val="006A40A4"/>
    <w:rsid w:val="007262F8"/>
    <w:rsid w:val="00745B6D"/>
    <w:rsid w:val="00751080"/>
    <w:rsid w:val="007615AE"/>
    <w:rsid w:val="007913F0"/>
    <w:rsid w:val="007D1E1C"/>
    <w:rsid w:val="007E216A"/>
    <w:rsid w:val="0085705A"/>
    <w:rsid w:val="0088583B"/>
    <w:rsid w:val="008B3599"/>
    <w:rsid w:val="0091668F"/>
    <w:rsid w:val="00930C1E"/>
    <w:rsid w:val="00970566"/>
    <w:rsid w:val="009E0639"/>
    <w:rsid w:val="00A02ECE"/>
    <w:rsid w:val="00A26D12"/>
    <w:rsid w:val="00AD0295"/>
    <w:rsid w:val="00AD3FAA"/>
    <w:rsid w:val="00B40F22"/>
    <w:rsid w:val="00B76F33"/>
    <w:rsid w:val="00BD3A2B"/>
    <w:rsid w:val="00BE23F4"/>
    <w:rsid w:val="00BF13D0"/>
    <w:rsid w:val="00CA60A5"/>
    <w:rsid w:val="00CB42A1"/>
    <w:rsid w:val="00D97869"/>
    <w:rsid w:val="00DB317A"/>
    <w:rsid w:val="00DC278C"/>
    <w:rsid w:val="00E57A7E"/>
    <w:rsid w:val="00E70614"/>
    <w:rsid w:val="00F03CED"/>
    <w:rsid w:val="00F12A27"/>
    <w:rsid w:val="00F25077"/>
    <w:rsid w:val="00F573F3"/>
    <w:rsid w:val="00F93D73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6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68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A02E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425</Words>
  <Characters>2428</Characters>
  <Application>Microsoft Office Outlook</Application>
  <DocSecurity>0</DocSecurity>
  <Lines>0</Lines>
  <Paragraphs>0</Paragraphs>
  <ScaleCrop>false</ScaleCrop>
  <Company>DVSD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Nomination Form</dc:title>
  <dc:subject/>
  <dc:creator>jwenrich</dc:creator>
  <cp:keywords/>
  <dc:description/>
  <cp:lastModifiedBy>default</cp:lastModifiedBy>
  <cp:revision>3</cp:revision>
  <cp:lastPrinted>2014-10-31T17:58:00Z</cp:lastPrinted>
  <dcterms:created xsi:type="dcterms:W3CDTF">2019-09-07T15:17:00Z</dcterms:created>
  <dcterms:modified xsi:type="dcterms:W3CDTF">2019-10-07T15:51:00Z</dcterms:modified>
</cp:coreProperties>
</file>